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585C" w14:textId="77777777" w:rsidR="00CF1E82" w:rsidRPr="008F1F9E" w:rsidRDefault="00C64DD2">
      <w:pPr>
        <w:pStyle w:val="a3"/>
        <w:spacing w:line="528" w:lineRule="exact"/>
        <w:jc w:val="center"/>
        <w:rPr>
          <w:rFonts w:ascii="ＭＳ 明朝" w:hAnsi="ＭＳ 明朝"/>
          <w:spacing w:val="0"/>
        </w:rPr>
      </w:pPr>
      <w:r w:rsidRPr="008F1F9E">
        <w:rPr>
          <w:rFonts w:ascii="ＭＳ 明朝" w:hAnsi="ＭＳ 明朝" w:hint="eastAsia"/>
          <w:b/>
          <w:bCs/>
          <w:spacing w:val="32"/>
          <w:sz w:val="48"/>
          <w:szCs w:val="48"/>
        </w:rPr>
        <w:t>参加申込書兼参加</w:t>
      </w:r>
      <w:r w:rsidR="006027A6" w:rsidRPr="008F1F9E">
        <w:rPr>
          <w:rFonts w:ascii="ＭＳ 明朝" w:hAnsi="ＭＳ 明朝" w:hint="eastAsia"/>
          <w:b/>
          <w:bCs/>
          <w:spacing w:val="32"/>
          <w:sz w:val="48"/>
          <w:szCs w:val="48"/>
        </w:rPr>
        <w:t>承諾</w:t>
      </w:r>
      <w:r w:rsidR="00CF1E82" w:rsidRPr="008F1F9E">
        <w:rPr>
          <w:rFonts w:ascii="ＭＳ 明朝" w:hAnsi="ＭＳ 明朝" w:hint="eastAsia"/>
          <w:b/>
          <w:bCs/>
          <w:spacing w:val="32"/>
          <w:sz w:val="48"/>
          <w:szCs w:val="48"/>
        </w:rPr>
        <w:t>書</w:t>
      </w:r>
    </w:p>
    <w:p w14:paraId="51388DD9" w14:textId="77777777" w:rsidR="00CF1E82" w:rsidRPr="008F1F9E" w:rsidRDefault="00CF1E82">
      <w:pPr>
        <w:pStyle w:val="a3"/>
        <w:rPr>
          <w:rFonts w:ascii="ＭＳ 明朝" w:hAnsi="ＭＳ 明朝"/>
          <w:spacing w:val="0"/>
        </w:rPr>
      </w:pPr>
    </w:p>
    <w:p w14:paraId="01A6A22A" w14:textId="05B586A0" w:rsidR="00CF1E82" w:rsidRPr="008F1F9E" w:rsidRDefault="009F0FB9">
      <w:pPr>
        <w:pStyle w:val="a3"/>
        <w:jc w:val="right"/>
        <w:rPr>
          <w:rFonts w:ascii="ＭＳ 明朝" w:hAnsi="ＭＳ 明朝"/>
          <w:spacing w:val="0"/>
        </w:rPr>
      </w:pPr>
      <w:r w:rsidRPr="008F1F9E">
        <w:rPr>
          <w:rFonts w:ascii="ＭＳ 明朝" w:hAnsi="ＭＳ 明朝" w:hint="eastAsia"/>
          <w:u w:val="single" w:color="000000"/>
        </w:rPr>
        <w:t>２０２</w:t>
      </w:r>
      <w:r w:rsidR="002F20FB" w:rsidRPr="008F1F9E">
        <w:rPr>
          <w:rFonts w:ascii="ＭＳ 明朝" w:hAnsi="ＭＳ 明朝" w:hint="eastAsia"/>
          <w:u w:val="single" w:color="000000"/>
        </w:rPr>
        <w:t>２</w:t>
      </w:r>
      <w:r w:rsidR="00CF1E82" w:rsidRPr="008F1F9E">
        <w:rPr>
          <w:rFonts w:ascii="ＭＳ 明朝" w:hAnsi="ＭＳ 明朝" w:hint="eastAsia"/>
          <w:u w:val="single" w:color="000000"/>
        </w:rPr>
        <w:t>年　　月　　日</w:t>
      </w:r>
    </w:p>
    <w:p w14:paraId="70A7E10C" w14:textId="77777777" w:rsidR="00CF1E82" w:rsidRPr="008F1F9E" w:rsidRDefault="00CF1E82">
      <w:pPr>
        <w:pStyle w:val="a3"/>
        <w:rPr>
          <w:rFonts w:ascii="ＭＳ 明朝" w:hAnsi="ＭＳ 明朝"/>
          <w:spacing w:val="0"/>
        </w:rPr>
      </w:pPr>
    </w:p>
    <w:p w14:paraId="7371879D" w14:textId="77777777" w:rsidR="00CF1E82" w:rsidRPr="008F1F9E" w:rsidRDefault="00CF1E82">
      <w:pPr>
        <w:pStyle w:val="a3"/>
        <w:rPr>
          <w:rFonts w:ascii="ＭＳ 明朝" w:hAnsi="ＭＳ 明朝"/>
          <w:spacing w:val="0"/>
        </w:rPr>
      </w:pPr>
      <w:r w:rsidRPr="008F1F9E">
        <w:rPr>
          <w:rFonts w:ascii="ＭＳ 明朝" w:hAnsi="ＭＳ 明朝" w:cs="Times New Roman"/>
        </w:rPr>
        <w:t>(</w:t>
      </w:r>
      <w:r w:rsidRPr="008F1F9E">
        <w:rPr>
          <w:rFonts w:ascii="ＭＳ 明朝" w:hAnsi="ＭＳ 明朝" w:hint="eastAsia"/>
        </w:rPr>
        <w:t>一財</w:t>
      </w:r>
      <w:r w:rsidRPr="008F1F9E">
        <w:rPr>
          <w:rFonts w:ascii="ＭＳ 明朝" w:hAnsi="ＭＳ 明朝" w:cs="Times New Roman"/>
        </w:rPr>
        <w:t>)</w:t>
      </w:r>
      <w:r w:rsidRPr="008F1F9E">
        <w:rPr>
          <w:rFonts w:ascii="ＭＳ 明朝" w:hAnsi="ＭＳ 明朝" w:hint="eastAsia"/>
        </w:rPr>
        <w:t>長野県バレーボール協会会長</w:t>
      </w:r>
    </w:p>
    <w:p w14:paraId="656C79F5" w14:textId="77777777" w:rsidR="00D33C68" w:rsidRPr="008F1F9E" w:rsidRDefault="00CF1E82" w:rsidP="00D33C68">
      <w:pPr>
        <w:pStyle w:val="Default"/>
        <w:rPr>
          <w:rFonts w:ascii="ＭＳ 明朝" w:eastAsia="ＭＳ 明朝" w:hAnsi="ＭＳ 明朝"/>
        </w:rPr>
      </w:pPr>
      <w:r w:rsidRPr="008F1F9E">
        <w:rPr>
          <w:rFonts w:ascii="ＭＳ 明朝" w:eastAsia="ＭＳ 明朝" w:hAnsi="ＭＳ 明朝" w:hint="eastAsia"/>
        </w:rPr>
        <w:t xml:space="preserve">　　　　　　　</w:t>
      </w:r>
      <w:r w:rsidRPr="008F1F9E">
        <w:rPr>
          <w:rFonts w:ascii="ＭＳ 明朝" w:eastAsia="ＭＳ 明朝" w:hAnsi="ＭＳ 明朝" w:cs="Times New Roman"/>
          <w:spacing w:val="8"/>
        </w:rPr>
        <w:t xml:space="preserve"> </w:t>
      </w:r>
      <w:r w:rsidRPr="008F1F9E">
        <w:rPr>
          <w:rFonts w:ascii="ＭＳ 明朝" w:eastAsia="ＭＳ 明朝" w:hAnsi="ＭＳ 明朝" w:hint="eastAsia"/>
        </w:rPr>
        <w:t xml:space="preserve">　</w:t>
      </w:r>
      <w:r w:rsidR="00D33C68" w:rsidRPr="008F1F9E">
        <w:rPr>
          <w:rFonts w:ascii="ＭＳ 明朝" w:eastAsia="ＭＳ 明朝" w:hAnsi="ＭＳ 明朝" w:cs="ＭＳ 明朝" w:hint="eastAsia"/>
          <w:color w:val="auto"/>
          <w:spacing w:val="16"/>
        </w:rPr>
        <w:t>船木　正也</w:t>
      </w:r>
      <w:r w:rsidRPr="008F1F9E">
        <w:rPr>
          <w:rFonts w:ascii="ＭＳ 明朝" w:eastAsia="ＭＳ 明朝" w:hAnsi="ＭＳ 明朝" w:cs="ＭＳ 明朝" w:hint="eastAsia"/>
          <w:color w:val="auto"/>
          <w:spacing w:val="16"/>
        </w:rPr>
        <w:t xml:space="preserve">　</w:t>
      </w:r>
      <w:r w:rsidR="007C1E6A" w:rsidRPr="008F1F9E">
        <w:rPr>
          <w:rFonts w:ascii="ＭＳ 明朝" w:eastAsia="ＭＳ 明朝" w:hAnsi="ＭＳ 明朝" w:cs="ＭＳ 明朝" w:hint="eastAsia"/>
          <w:color w:val="auto"/>
          <w:spacing w:val="16"/>
        </w:rPr>
        <w:t>様</w:t>
      </w:r>
    </w:p>
    <w:p w14:paraId="0D8FA9D0" w14:textId="77777777" w:rsidR="00CF1E82" w:rsidRPr="008F1F9E" w:rsidRDefault="00CF1E82">
      <w:pPr>
        <w:pStyle w:val="a3"/>
        <w:rPr>
          <w:rFonts w:ascii="ＭＳ 明朝" w:hAnsi="ＭＳ 明朝"/>
          <w:spacing w:val="0"/>
        </w:rPr>
      </w:pPr>
    </w:p>
    <w:p w14:paraId="5B724310" w14:textId="77777777" w:rsidR="00CF2371" w:rsidRPr="008F1F9E" w:rsidRDefault="00CF2371" w:rsidP="00CF237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8F1F9E">
        <w:rPr>
          <w:rFonts w:ascii="ＭＳ 明朝" w:hAnsi="ＭＳ 明朝" w:hint="eastAsia"/>
        </w:rPr>
        <w:t xml:space="preserve">（一財）長野県バレーボール協会強化委員会　</w:t>
      </w:r>
      <w:r w:rsidR="00BA3861" w:rsidRPr="008F1F9E">
        <w:rPr>
          <w:rFonts w:ascii="ＭＳ 明朝" w:hAnsi="ＭＳ 明朝" w:hint="eastAsia"/>
        </w:rPr>
        <w:t>長野県選抜選手選考会（トライアウト）開催の主旨に賛同し、選考会</w:t>
      </w:r>
      <w:r w:rsidRPr="008F1F9E">
        <w:rPr>
          <w:rFonts w:ascii="ＭＳ 明朝" w:hAnsi="ＭＳ 明朝" w:hint="eastAsia"/>
        </w:rPr>
        <w:t>への参加を希望します。なお、</w:t>
      </w:r>
      <w:r w:rsidRPr="008F1F9E">
        <w:rPr>
          <w:rFonts w:ascii="ＭＳ 明朝" w:hAnsi="ＭＳ 明朝" w:cs="ＭＳ 明朝" w:hint="eastAsia"/>
          <w:color w:val="000000"/>
          <w:kern w:val="0"/>
          <w:szCs w:val="21"/>
        </w:rPr>
        <w:t>練習場所・試合会場への往復の移動の際に起きた交通事故及び練習</w:t>
      </w:r>
      <w:r w:rsidR="00BA3861" w:rsidRPr="008F1F9E">
        <w:rPr>
          <w:rFonts w:ascii="ＭＳ 明朝" w:hAnsi="ＭＳ 明朝" w:cs="ＭＳ 明朝" w:hint="eastAsia"/>
          <w:color w:val="000000"/>
          <w:kern w:val="0"/>
          <w:szCs w:val="21"/>
        </w:rPr>
        <w:t>・試合中に起きた怪我等につきましては、県協会及び指導者・参加者</w:t>
      </w:r>
      <w:r w:rsidRPr="008F1F9E">
        <w:rPr>
          <w:rFonts w:ascii="ＭＳ 明朝" w:hAnsi="ＭＳ 明朝" w:cs="ＭＳ 明朝" w:hint="eastAsia"/>
          <w:color w:val="000000"/>
          <w:kern w:val="0"/>
          <w:szCs w:val="21"/>
        </w:rPr>
        <w:t>保護者に対し責任を一切問いません。</w:t>
      </w:r>
      <w:r w:rsidRPr="008F1F9E">
        <w:rPr>
          <w:rFonts w:ascii="ＭＳ 明朝" w:hAnsi="ＭＳ 明朝" w:hint="eastAsia"/>
          <w:color w:val="000000"/>
          <w:szCs w:val="21"/>
        </w:rPr>
        <w:t>また、補償につきましては保険の範囲内とし、それ以上の補償を県協会及び指導者</w:t>
      </w:r>
      <w:r w:rsidR="00BA3861" w:rsidRPr="008F1F9E">
        <w:rPr>
          <w:rFonts w:ascii="ＭＳ 明朝" w:hAnsi="ＭＳ 明朝" w:hint="eastAsia"/>
          <w:color w:val="000000"/>
          <w:szCs w:val="21"/>
        </w:rPr>
        <w:t>、参加</w:t>
      </w:r>
      <w:r w:rsidRPr="008F1F9E">
        <w:rPr>
          <w:rFonts w:ascii="ＭＳ 明朝" w:hAnsi="ＭＳ 明朝" w:hint="eastAsia"/>
          <w:color w:val="000000"/>
          <w:szCs w:val="21"/>
        </w:rPr>
        <w:t>保護者に要求しないこと</w:t>
      </w:r>
      <w:r w:rsidR="00735D06" w:rsidRPr="008F1F9E">
        <w:rPr>
          <w:rFonts w:ascii="ＭＳ 明朝" w:hAnsi="ＭＳ 明朝" w:hint="eastAsia"/>
          <w:szCs w:val="21"/>
        </w:rPr>
        <w:t>に</w:t>
      </w:r>
      <w:r w:rsidRPr="008F1F9E">
        <w:rPr>
          <w:rFonts w:ascii="ＭＳ 明朝" w:hAnsi="ＭＳ 明朝" w:hint="eastAsia"/>
          <w:szCs w:val="21"/>
        </w:rPr>
        <w:t>同意</w:t>
      </w:r>
      <w:r w:rsidR="00735D06" w:rsidRPr="008F1F9E">
        <w:rPr>
          <w:rFonts w:ascii="ＭＳ 明朝" w:hAnsi="ＭＳ 明朝" w:hint="eastAsia"/>
          <w:szCs w:val="21"/>
        </w:rPr>
        <w:t>致し</w:t>
      </w:r>
      <w:r w:rsidRPr="008F1F9E">
        <w:rPr>
          <w:rFonts w:ascii="ＭＳ 明朝" w:hAnsi="ＭＳ 明朝" w:hint="eastAsia"/>
          <w:color w:val="000000"/>
          <w:szCs w:val="21"/>
        </w:rPr>
        <w:t>ます。</w:t>
      </w:r>
    </w:p>
    <w:p w14:paraId="4983A6FC" w14:textId="77777777" w:rsidR="00CF2371" w:rsidRPr="008F1F9E" w:rsidRDefault="00CF2371" w:rsidP="00CF2371">
      <w:pPr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902"/>
        <w:gridCol w:w="829"/>
        <w:gridCol w:w="1530"/>
        <w:gridCol w:w="2944"/>
      </w:tblGrid>
      <w:tr w:rsidR="00BA3861" w:rsidRPr="008F1F9E" w14:paraId="02680B38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5AA9FA25" w14:textId="77777777" w:rsidR="00BA3861" w:rsidRPr="008F1F9E" w:rsidRDefault="00BA3861" w:rsidP="000A33D9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14:paraId="45EE4D29" w14:textId="77777777" w:rsidR="00BA3861" w:rsidRPr="008F1F9E" w:rsidRDefault="00BA3861" w:rsidP="000A3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12F110" w14:textId="77777777" w:rsidR="00BA3861" w:rsidRPr="008F1F9E" w:rsidRDefault="00BA3861" w:rsidP="000A33D9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BB6E47B" w14:textId="77777777" w:rsidR="00BA3861" w:rsidRPr="008F1F9E" w:rsidRDefault="00BA3861" w:rsidP="000A33D9">
            <w:pPr>
              <w:jc w:val="center"/>
              <w:rPr>
                <w:rFonts w:ascii="ＭＳ 明朝" w:hAnsi="ＭＳ 明朝"/>
              </w:rPr>
            </w:pPr>
          </w:p>
        </w:tc>
      </w:tr>
      <w:tr w:rsidR="00D6552E" w:rsidRPr="008F1F9E" w14:paraId="4E38ABDE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6C831039" w14:textId="77777777" w:rsidR="00D6552E" w:rsidRPr="008F1F9E" w:rsidRDefault="00D6552E" w:rsidP="000A33D9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14:paraId="7B125357" w14:textId="4F417821" w:rsidR="00D6552E" w:rsidRPr="008F1F9E" w:rsidRDefault="00530769" w:rsidP="00530769">
            <w:pPr>
              <w:jc w:val="left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 xml:space="preserve">西暦　　　</w:t>
            </w:r>
            <w:r w:rsidR="00D6552E" w:rsidRPr="008F1F9E">
              <w:rPr>
                <w:rFonts w:ascii="ＭＳ 明朝" w:hAnsi="ＭＳ 明朝" w:hint="eastAsia"/>
              </w:rPr>
              <w:t>年　　月　　日</w:t>
            </w:r>
            <w:r w:rsidRPr="008F1F9E">
              <w:rPr>
                <w:rFonts w:ascii="ＭＳ 明朝" w:hAnsi="ＭＳ 明朝" w:hint="eastAsia"/>
              </w:rPr>
              <w:t xml:space="preserve">　歳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143276" w14:textId="77777777" w:rsidR="00D6552E" w:rsidRPr="008F1F9E" w:rsidRDefault="00D6552E" w:rsidP="000A33D9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血液型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6E08419" w14:textId="77777777" w:rsidR="00D6552E" w:rsidRPr="008F1F9E" w:rsidRDefault="00BA3861" w:rsidP="000A33D9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 xml:space="preserve">　　　　型</w:t>
            </w:r>
          </w:p>
        </w:tc>
      </w:tr>
      <w:tr w:rsidR="00A624A6" w:rsidRPr="008F1F9E" w14:paraId="2D227FA2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6F2635FE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保護者氏名</w:t>
            </w:r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14:paraId="27F24304" w14:textId="77777777" w:rsidR="00A624A6" w:rsidRPr="008F1F9E" w:rsidRDefault="00A624A6" w:rsidP="00A624A6">
            <w:pPr>
              <w:wordWrap w:val="0"/>
              <w:jc w:val="right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 xml:space="preserve">印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01C01B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22338282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</w:p>
        </w:tc>
      </w:tr>
      <w:tr w:rsidR="00A624A6" w:rsidRPr="008F1F9E" w14:paraId="4739C52A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1F872B7E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14:paraId="1F9C38BF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</w:p>
        </w:tc>
      </w:tr>
      <w:tr w:rsidR="00A624A6" w:rsidRPr="008F1F9E" w14:paraId="7D933116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0E4DA491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自 宅 住 所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14:paraId="53AF0D04" w14:textId="77777777" w:rsidR="00A624A6" w:rsidRPr="008F1F9E" w:rsidRDefault="00A624A6" w:rsidP="00A624A6">
            <w:pPr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〒</w:t>
            </w:r>
          </w:p>
        </w:tc>
      </w:tr>
      <w:tr w:rsidR="00A624A6" w:rsidRPr="008F1F9E" w14:paraId="1D927DC9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12CF02A5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14:paraId="2AA52BEA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</w:p>
        </w:tc>
      </w:tr>
      <w:tr w:rsidR="00A624A6" w:rsidRPr="008F1F9E" w14:paraId="1D71BAD6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17F05054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794664DA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 xml:space="preserve">　　　　　　年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1C980432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チームでのポジション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EE5B587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</w:p>
        </w:tc>
      </w:tr>
      <w:tr w:rsidR="009F0FB9" w:rsidRPr="008F1F9E" w14:paraId="623B75E0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2F195F76" w14:textId="77777777" w:rsidR="009F0FB9" w:rsidRPr="008F1F9E" w:rsidRDefault="009F0FB9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身長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7B7002C9" w14:textId="77777777" w:rsidR="009F0FB9" w:rsidRPr="008F1F9E" w:rsidRDefault="009F0FB9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 xml:space="preserve">　　　　　　　　ｃｍ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1327DFD2" w14:textId="77777777" w:rsidR="009F0FB9" w:rsidRPr="008F1F9E" w:rsidRDefault="009F0FB9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垂直跳び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BC22612" w14:textId="77777777" w:rsidR="009F0FB9" w:rsidRPr="008F1F9E" w:rsidRDefault="009F0FB9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 xml:space="preserve">　　　　　　　　　ｃｍ</w:t>
            </w:r>
          </w:p>
        </w:tc>
      </w:tr>
      <w:tr w:rsidR="00A624A6" w:rsidRPr="008F1F9E" w14:paraId="40D895B1" w14:textId="77777777" w:rsidTr="00530769">
        <w:trPr>
          <w:trHeight w:val="579"/>
        </w:trPr>
        <w:tc>
          <w:tcPr>
            <w:tcW w:w="1651" w:type="dxa"/>
            <w:shd w:val="clear" w:color="auto" w:fill="auto"/>
            <w:vAlign w:val="center"/>
          </w:tcPr>
          <w:p w14:paraId="1E25FD9A" w14:textId="77777777" w:rsidR="00A624A6" w:rsidRPr="008F1F9E" w:rsidRDefault="009F0FB9" w:rsidP="00A624A6">
            <w:pPr>
              <w:jc w:val="center"/>
              <w:rPr>
                <w:rFonts w:ascii="ＭＳ 明朝" w:hAnsi="ＭＳ 明朝"/>
              </w:rPr>
            </w:pPr>
            <w:r w:rsidRPr="008F1F9E">
              <w:rPr>
                <w:rFonts w:ascii="ＭＳ 明朝" w:hAnsi="ＭＳ 明朝" w:hint="eastAsia"/>
              </w:rPr>
              <w:t>日本協会選手登録ID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14:paraId="327EADA6" w14:textId="77777777" w:rsidR="00A624A6" w:rsidRPr="008F1F9E" w:rsidRDefault="00A624A6" w:rsidP="00A624A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FF37FB7" w14:textId="77777777" w:rsidR="00CF2371" w:rsidRPr="008F1F9E" w:rsidRDefault="00CF2371" w:rsidP="00CF2371">
      <w:pPr>
        <w:rPr>
          <w:rFonts w:ascii="ＭＳ 明朝" w:hAnsi="ＭＳ 明朝"/>
        </w:rPr>
      </w:pPr>
    </w:p>
    <w:p w14:paraId="4B777635" w14:textId="77777777" w:rsidR="00D37073" w:rsidRPr="008F1F9E" w:rsidRDefault="00D37073" w:rsidP="00CF237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275"/>
        <w:gridCol w:w="1575"/>
        <w:gridCol w:w="3354"/>
      </w:tblGrid>
      <w:tr w:rsidR="00BA3861" w:rsidRPr="008F1F9E" w14:paraId="519CEBB1" w14:textId="77777777" w:rsidTr="00BA3861">
        <w:trPr>
          <w:trHeight w:val="691"/>
        </w:trPr>
        <w:tc>
          <w:tcPr>
            <w:tcW w:w="1677" w:type="dxa"/>
            <w:shd w:val="clear" w:color="auto" w:fill="auto"/>
            <w:vAlign w:val="center"/>
          </w:tcPr>
          <w:p w14:paraId="40FEAA38" w14:textId="77777777" w:rsidR="00A624A6" w:rsidRPr="008F1F9E" w:rsidRDefault="00A624A6" w:rsidP="00A624A6">
            <w:pPr>
              <w:pStyle w:val="a3"/>
              <w:jc w:val="center"/>
              <w:rPr>
                <w:rFonts w:ascii="ＭＳ 明朝" w:hAnsi="ＭＳ 明朝"/>
                <w:spacing w:val="0"/>
                <w:w w:val="90"/>
              </w:rPr>
            </w:pPr>
            <w:r w:rsidRPr="008F1F9E">
              <w:rPr>
                <w:rFonts w:ascii="ＭＳ 明朝" w:hAnsi="ＭＳ 明朝" w:hint="eastAsia"/>
                <w:spacing w:val="0"/>
                <w:w w:val="90"/>
              </w:rPr>
              <w:t>所属チーム名</w:t>
            </w:r>
          </w:p>
          <w:p w14:paraId="04D4ED74" w14:textId="77777777" w:rsidR="00BA3861" w:rsidRPr="008F1F9E" w:rsidRDefault="00A624A6" w:rsidP="00A624A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F1F9E">
              <w:rPr>
                <w:rFonts w:ascii="ＭＳ 明朝" w:hAnsi="ＭＳ 明朝" w:hint="eastAsia"/>
                <w:spacing w:val="0"/>
              </w:rPr>
              <w:t>（学校名）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7A63D13" w14:textId="77777777" w:rsidR="00BA3861" w:rsidRPr="008F1F9E" w:rsidRDefault="00BA3861" w:rsidP="000A33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3F81FC1C" w14:textId="77777777" w:rsidR="00BA3861" w:rsidRPr="008F1F9E" w:rsidRDefault="00A624A6" w:rsidP="000A33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F1F9E">
              <w:rPr>
                <w:rFonts w:ascii="ＭＳ 明朝" w:hAnsi="ＭＳ 明朝" w:hint="eastAsia"/>
                <w:spacing w:val="0"/>
              </w:rPr>
              <w:t>学校住所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8B1A1E6" w14:textId="77777777" w:rsidR="00BA3861" w:rsidRPr="008F1F9E" w:rsidRDefault="00BA3861" w:rsidP="000A33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D6552E" w:rsidRPr="008F1F9E" w14:paraId="4FCC4264" w14:textId="77777777" w:rsidTr="00BA3861">
        <w:trPr>
          <w:trHeight w:val="691"/>
        </w:trPr>
        <w:tc>
          <w:tcPr>
            <w:tcW w:w="1677" w:type="dxa"/>
            <w:shd w:val="clear" w:color="auto" w:fill="auto"/>
            <w:vAlign w:val="center"/>
          </w:tcPr>
          <w:p w14:paraId="0C0AB7F3" w14:textId="3C8691D2" w:rsidR="00D6552E" w:rsidRPr="008F1F9E" w:rsidRDefault="00681E7F" w:rsidP="000A33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F1F9E">
              <w:rPr>
                <w:rFonts w:ascii="ＭＳ 明朝" w:hAnsi="ＭＳ 明朝" w:hint="eastAsia"/>
                <w:spacing w:val="0"/>
              </w:rPr>
              <w:t>指導者</w:t>
            </w:r>
            <w:r w:rsidR="00A624A6" w:rsidRPr="008F1F9E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23FA62B" w14:textId="77777777" w:rsidR="00D6552E" w:rsidRPr="008F1F9E" w:rsidRDefault="00D6552E" w:rsidP="000A33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ED67EA3" w14:textId="77777777" w:rsidR="00A624A6" w:rsidRPr="008F1F9E" w:rsidRDefault="00A624A6" w:rsidP="00A624A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F1F9E">
              <w:rPr>
                <w:rFonts w:ascii="ＭＳ 明朝" w:hAnsi="ＭＳ 明朝" w:hint="eastAsia"/>
                <w:spacing w:val="0"/>
              </w:rPr>
              <w:t>連絡先</w:t>
            </w:r>
          </w:p>
          <w:p w14:paraId="75C503D6" w14:textId="77777777" w:rsidR="00D6552E" w:rsidRPr="008F1F9E" w:rsidRDefault="00A624A6" w:rsidP="00A624A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F1F9E">
              <w:rPr>
                <w:rFonts w:ascii="ＭＳ 明朝" w:hAnsi="ＭＳ 明朝" w:hint="eastAsia"/>
                <w:spacing w:val="0"/>
              </w:rPr>
              <w:t>（学校</w:t>
            </w:r>
            <w:proofErr w:type="spellStart"/>
            <w:r w:rsidRPr="008F1F9E">
              <w:rPr>
                <w:rFonts w:ascii="ＭＳ 明朝" w:hAnsi="ＭＳ 明朝" w:hint="eastAsia"/>
                <w:spacing w:val="0"/>
              </w:rPr>
              <w:t>tel</w:t>
            </w:r>
            <w:proofErr w:type="spellEnd"/>
            <w:r w:rsidRPr="008F1F9E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23113AB" w14:textId="77777777" w:rsidR="00D6552E" w:rsidRPr="008F1F9E" w:rsidRDefault="00D6552E" w:rsidP="000A33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6A1BC3CD" w14:textId="77777777" w:rsidR="00CF1E82" w:rsidRPr="008F1F9E" w:rsidRDefault="00CF1E82">
      <w:pPr>
        <w:pStyle w:val="a3"/>
        <w:rPr>
          <w:rFonts w:ascii="ＭＳ 明朝" w:hAnsi="ＭＳ 明朝"/>
          <w:spacing w:val="0"/>
        </w:rPr>
      </w:pPr>
    </w:p>
    <w:p w14:paraId="463388A2" w14:textId="62A753F8" w:rsidR="00CF1E82" w:rsidRPr="008F1F9E" w:rsidRDefault="00EA30BB" w:rsidP="00DF3B96">
      <w:pPr>
        <w:pStyle w:val="a3"/>
        <w:ind w:leftChars="1" w:left="285" w:hangingChars="114" w:hanging="283"/>
        <w:rPr>
          <w:rFonts w:ascii="ＭＳ 明朝" w:hAnsi="ＭＳ 明朝"/>
          <w:spacing w:val="0"/>
        </w:rPr>
      </w:pPr>
      <w:r w:rsidRPr="008F1F9E">
        <w:rPr>
          <w:rFonts w:ascii="ＭＳ 明朝" w:hAnsi="ＭＳ 明朝" w:hint="eastAsia"/>
          <w:spacing w:val="14"/>
          <w:sz w:val="22"/>
          <w:szCs w:val="22"/>
        </w:rPr>
        <w:t>※尚、本承諾書は（一財）長野県バレーボール協会強化委員会が令和</w:t>
      </w:r>
      <w:r w:rsidR="002F20FB" w:rsidRPr="008F1F9E">
        <w:rPr>
          <w:rFonts w:ascii="ＭＳ 明朝" w:hAnsi="ＭＳ 明朝" w:hint="eastAsia"/>
          <w:spacing w:val="14"/>
          <w:sz w:val="22"/>
          <w:szCs w:val="22"/>
        </w:rPr>
        <w:t>４</w:t>
      </w:r>
      <w:r w:rsidR="00CF1E82" w:rsidRPr="008F1F9E">
        <w:rPr>
          <w:rFonts w:ascii="ＭＳ 明朝" w:hAnsi="ＭＳ 明朝" w:hint="eastAsia"/>
          <w:spacing w:val="14"/>
          <w:sz w:val="22"/>
          <w:szCs w:val="22"/>
        </w:rPr>
        <w:t>年末まで責任を持って保管し、その後焼却します。個人情報等は守られます。</w:t>
      </w:r>
    </w:p>
    <w:p w14:paraId="420D7DAD" w14:textId="77777777" w:rsidR="00CF1E82" w:rsidRPr="008F1F9E" w:rsidRDefault="00CF1E82">
      <w:pPr>
        <w:pStyle w:val="a3"/>
        <w:rPr>
          <w:rFonts w:ascii="ＭＳ 明朝" w:hAnsi="ＭＳ 明朝"/>
          <w:spacing w:val="0"/>
        </w:rPr>
      </w:pPr>
    </w:p>
    <w:p w14:paraId="1A9B32FC" w14:textId="6C1CDB0E" w:rsidR="00CF1E82" w:rsidRPr="008F1F9E" w:rsidRDefault="002F20FB">
      <w:pPr>
        <w:pStyle w:val="a3"/>
        <w:rPr>
          <w:rFonts w:ascii="ＭＳ 明朝" w:hAnsi="ＭＳ 明朝"/>
          <w:spacing w:val="0"/>
        </w:rPr>
      </w:pPr>
      <w:r w:rsidRPr="008F1F9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472F6" wp14:editId="1A13291C">
                <wp:simplePos x="0" y="0"/>
                <wp:positionH relativeFrom="column">
                  <wp:posOffset>203835</wp:posOffset>
                </wp:positionH>
                <wp:positionV relativeFrom="paragraph">
                  <wp:posOffset>57785</wp:posOffset>
                </wp:positionV>
                <wp:extent cx="5943600" cy="724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D462" w14:textId="5BCD2C2E" w:rsidR="00D6552E" w:rsidRPr="00D6552E" w:rsidRDefault="00530769" w:rsidP="00D6552E">
                            <w:pPr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</w:rPr>
                              <w:t>【問合せ</w:t>
                            </w:r>
                            <w:r>
                              <w:rPr>
                                <w:spacing w:val="14"/>
                              </w:rPr>
                              <w:t>先</w:t>
                            </w:r>
                            <w:r w:rsidR="00DF3B96">
                              <w:rPr>
                                <w:rFonts w:hint="eastAsia"/>
                                <w:spacing w:val="14"/>
                              </w:rPr>
                              <w:t xml:space="preserve">】　</w:t>
                            </w:r>
                            <w:r w:rsidR="00D6552E" w:rsidRPr="00D6552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  <w:t>(</w:t>
                            </w:r>
                            <w:r w:rsidR="00D6552E" w:rsidRPr="00D6552E"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Cs w:val="20"/>
                              </w:rPr>
                              <w:t>一財</w:t>
                            </w:r>
                            <w:r w:rsidR="00D6552E" w:rsidRPr="00D6552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  <w:t>)</w:t>
                            </w:r>
                            <w:r w:rsidR="00D6552E" w:rsidRPr="00D6552E"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Cs w:val="20"/>
                              </w:rPr>
                              <w:t>長野県バレーボール協会　強化委員　　牛田　佳伸</w:t>
                            </w:r>
                          </w:p>
                          <w:p w14:paraId="363990AA" w14:textId="77777777" w:rsidR="00D6552E" w:rsidRPr="008F1F9E" w:rsidRDefault="00D6552E" w:rsidP="00D6552E">
                            <w:pPr>
                              <w:overflowPunct w:val="0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D6552E"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Cs w:val="20"/>
                              </w:rPr>
                              <w:t xml:space="preserve">　　　　　　勤務先：松本市立丸ノ内中学校　〒</w:t>
                            </w:r>
                            <w:r w:rsidRPr="00D6552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  <w:t>390</w:t>
                            </w:r>
                            <w:r w:rsidRPr="008F1F9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  <w:t>-</w:t>
                            </w:r>
                            <w:r w:rsidRPr="00D6552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  <w:t>0862</w:t>
                            </w:r>
                            <w:r w:rsidRPr="008F1F9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  <w:t xml:space="preserve"> 松本市宮渕3丁目6番1号</w:t>
                            </w:r>
                          </w:p>
                          <w:p w14:paraId="596F9429" w14:textId="77777777" w:rsidR="00DF3B96" w:rsidRPr="008F1F9E" w:rsidRDefault="00D6552E" w:rsidP="00D6552E">
                            <w:pPr>
                              <w:overflowPunct w:val="0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F1F9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  <w:t xml:space="preserve">　　　　　　学校電話：0263-32-1962　学校FAX：0263-37-1175　　携帯電話：090-4533-7811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47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05pt;margin-top:4.55pt;width:468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">
                <v:textbox style="mso-fit-shape-to-text:t" inset="5.85pt,.7pt,5.85pt,.7pt">
                  <w:txbxContent>
                    <w:p w14:paraId="612DD462" w14:textId="5BCD2C2E" w:rsidR="00D6552E" w:rsidRPr="00D6552E" w:rsidRDefault="00530769" w:rsidP="00D6552E">
                      <w:pPr>
                        <w:rPr>
                          <w:rFonts w:ascii="Times New Roman" w:hAnsi="Times New Roman" w:cs="ＭＳ 明朝"/>
                          <w:color w:val="000000"/>
                          <w:kern w:val="0"/>
                          <w:szCs w:val="20"/>
                        </w:rPr>
                      </w:pPr>
                      <w:r>
                        <w:rPr>
                          <w:rFonts w:hint="eastAsia"/>
                          <w:spacing w:val="14"/>
                        </w:rPr>
                        <w:t>【問合せ</w:t>
                      </w:r>
                      <w:r>
                        <w:rPr>
                          <w:spacing w:val="14"/>
                        </w:rPr>
                        <w:t>先</w:t>
                      </w:r>
                      <w:r w:rsidR="00DF3B96">
                        <w:rPr>
                          <w:rFonts w:hint="eastAsia"/>
                          <w:spacing w:val="14"/>
                        </w:rPr>
                        <w:t xml:space="preserve">】　</w:t>
                      </w:r>
                      <w:r w:rsidR="00D6552E" w:rsidRPr="00D6552E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  <w:t>(</w:t>
                      </w:r>
                      <w:r w:rsidR="00D6552E" w:rsidRPr="00D6552E">
                        <w:rPr>
                          <w:rFonts w:ascii="Times New Roman" w:hAnsi="Times New Roman" w:cs="ＭＳ 明朝"/>
                          <w:color w:val="000000"/>
                          <w:kern w:val="0"/>
                          <w:szCs w:val="20"/>
                        </w:rPr>
                        <w:t>一財</w:t>
                      </w:r>
                      <w:r w:rsidR="00D6552E" w:rsidRPr="00D6552E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  <w:t>)</w:t>
                      </w:r>
                      <w:r w:rsidR="00D6552E" w:rsidRPr="00D6552E">
                        <w:rPr>
                          <w:rFonts w:ascii="Times New Roman" w:hAnsi="Times New Roman" w:cs="ＭＳ 明朝"/>
                          <w:color w:val="000000"/>
                          <w:kern w:val="0"/>
                          <w:szCs w:val="20"/>
                        </w:rPr>
                        <w:t>長野県バレーボール協会　強化委員　　牛田　佳伸</w:t>
                      </w:r>
                    </w:p>
                    <w:p w14:paraId="363990AA" w14:textId="77777777" w:rsidR="00D6552E" w:rsidRPr="008F1F9E" w:rsidRDefault="00D6552E" w:rsidP="00D6552E">
                      <w:pPr>
                        <w:overflowPunct w:val="0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</w:pPr>
                      <w:r w:rsidRPr="00D6552E">
                        <w:rPr>
                          <w:rFonts w:ascii="Times New Roman" w:hAnsi="Times New Roman" w:cs="ＭＳ 明朝"/>
                          <w:color w:val="000000"/>
                          <w:kern w:val="0"/>
                          <w:szCs w:val="20"/>
                        </w:rPr>
                        <w:t xml:space="preserve">　　　　　　勤務先：松本市立丸ノ内中学校　〒</w:t>
                      </w:r>
                      <w:r w:rsidRPr="00D6552E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  <w:t>390</w:t>
                      </w:r>
                      <w:r w:rsidRPr="008F1F9E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  <w:t>-</w:t>
                      </w:r>
                      <w:r w:rsidRPr="00D6552E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  <w:t>0862</w:t>
                      </w:r>
                      <w:r w:rsidRPr="008F1F9E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  <w:t xml:space="preserve"> 松本市宮渕3丁目6番1号</w:t>
                      </w:r>
                    </w:p>
                    <w:p w14:paraId="596F9429" w14:textId="77777777" w:rsidR="00DF3B96" w:rsidRPr="008F1F9E" w:rsidRDefault="00D6552E" w:rsidP="00D6552E">
                      <w:pPr>
                        <w:overflowPunct w:val="0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</w:pPr>
                      <w:r w:rsidRPr="008F1F9E"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0"/>
                        </w:rPr>
                        <w:t xml:space="preserve">　　　　　　学校電話：0263-32-1962　学校FAX：0263-37-1175　　携帯電話：090-4533-7811</w:t>
                      </w:r>
                    </w:p>
                  </w:txbxContent>
                </v:textbox>
              </v:shape>
            </w:pict>
          </mc:Fallback>
        </mc:AlternateContent>
      </w:r>
    </w:p>
    <w:p w14:paraId="4EFFBEEB" w14:textId="77777777" w:rsidR="00CF1E82" w:rsidRPr="008F1F9E" w:rsidRDefault="00CF1E82">
      <w:pPr>
        <w:pStyle w:val="a3"/>
        <w:rPr>
          <w:rFonts w:ascii="ＭＳ 明朝" w:hAnsi="ＭＳ 明朝"/>
          <w:spacing w:val="0"/>
        </w:rPr>
      </w:pPr>
    </w:p>
    <w:p w14:paraId="444C2140" w14:textId="77777777" w:rsidR="00CF1E82" w:rsidRPr="008F1F9E" w:rsidRDefault="00CF1E82">
      <w:pPr>
        <w:pStyle w:val="a3"/>
        <w:rPr>
          <w:rFonts w:ascii="ＭＳ 明朝" w:hAnsi="ＭＳ 明朝"/>
          <w:spacing w:val="0"/>
        </w:rPr>
      </w:pPr>
    </w:p>
    <w:sectPr w:rsidR="00CF1E82" w:rsidRPr="008F1F9E" w:rsidSect="00D6552E">
      <w:pgSz w:w="11906" w:h="16838"/>
      <w:pgMar w:top="907" w:right="1020" w:bottom="907" w:left="1020" w:header="720" w:footer="720" w:gutter="0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319E" w14:textId="77777777" w:rsidR="000D7280" w:rsidRDefault="000D7280" w:rsidP="00D33C68">
      <w:r>
        <w:separator/>
      </w:r>
    </w:p>
  </w:endnote>
  <w:endnote w:type="continuationSeparator" w:id="0">
    <w:p w14:paraId="769AC07C" w14:textId="77777777" w:rsidR="000D7280" w:rsidRDefault="000D7280" w:rsidP="00D3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59E8" w14:textId="77777777" w:rsidR="000D7280" w:rsidRDefault="000D7280" w:rsidP="00D33C68">
      <w:r>
        <w:separator/>
      </w:r>
    </w:p>
  </w:footnote>
  <w:footnote w:type="continuationSeparator" w:id="0">
    <w:p w14:paraId="23FAEA89" w14:textId="77777777" w:rsidR="000D7280" w:rsidRDefault="000D7280" w:rsidP="00D3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82"/>
    <w:rsid w:val="000A33D9"/>
    <w:rsid w:val="000B3D43"/>
    <w:rsid w:val="000B79AD"/>
    <w:rsid w:val="000D4551"/>
    <w:rsid w:val="000D7280"/>
    <w:rsid w:val="0017647D"/>
    <w:rsid w:val="001B5388"/>
    <w:rsid w:val="001C30C3"/>
    <w:rsid w:val="001F00A3"/>
    <w:rsid w:val="00214505"/>
    <w:rsid w:val="002D0FDA"/>
    <w:rsid w:val="002E5322"/>
    <w:rsid w:val="002F20FB"/>
    <w:rsid w:val="003870EA"/>
    <w:rsid w:val="00530769"/>
    <w:rsid w:val="005B2B52"/>
    <w:rsid w:val="006027A6"/>
    <w:rsid w:val="00612ED6"/>
    <w:rsid w:val="00632309"/>
    <w:rsid w:val="00664791"/>
    <w:rsid w:val="00681E7F"/>
    <w:rsid w:val="006F1629"/>
    <w:rsid w:val="00735D06"/>
    <w:rsid w:val="007C1E6A"/>
    <w:rsid w:val="00815B59"/>
    <w:rsid w:val="008F1F9E"/>
    <w:rsid w:val="00920F0F"/>
    <w:rsid w:val="009F0FB9"/>
    <w:rsid w:val="009F369E"/>
    <w:rsid w:val="00A624A6"/>
    <w:rsid w:val="00A85E6B"/>
    <w:rsid w:val="00AA26EC"/>
    <w:rsid w:val="00B07C67"/>
    <w:rsid w:val="00B116CD"/>
    <w:rsid w:val="00BA2FF3"/>
    <w:rsid w:val="00BA3861"/>
    <w:rsid w:val="00C10B3D"/>
    <w:rsid w:val="00C2221C"/>
    <w:rsid w:val="00C64DD2"/>
    <w:rsid w:val="00CC2706"/>
    <w:rsid w:val="00CF1E82"/>
    <w:rsid w:val="00CF2371"/>
    <w:rsid w:val="00D33C68"/>
    <w:rsid w:val="00D37073"/>
    <w:rsid w:val="00D6552E"/>
    <w:rsid w:val="00DF3B96"/>
    <w:rsid w:val="00E41E44"/>
    <w:rsid w:val="00EA30BB"/>
    <w:rsid w:val="00EB21C0"/>
    <w:rsid w:val="00F12630"/>
    <w:rsid w:val="00F5775E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E1F98"/>
  <w15:chartTrackingRefBased/>
  <w15:docId w15:val="{EADB1A99-9369-4AFB-8F12-6DA5D55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3B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16"/>
      <w:sz w:val="24"/>
      <w:szCs w:val="24"/>
    </w:rPr>
  </w:style>
  <w:style w:type="paragraph" w:styleId="a4">
    <w:name w:val="header"/>
    <w:basedOn w:val="a"/>
    <w:link w:val="a5"/>
    <w:rsid w:val="00D33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C68"/>
    <w:rPr>
      <w:kern w:val="2"/>
      <w:sz w:val="21"/>
      <w:szCs w:val="22"/>
    </w:rPr>
  </w:style>
  <w:style w:type="paragraph" w:styleId="a6">
    <w:name w:val="footer"/>
    <w:basedOn w:val="a"/>
    <w:link w:val="a7"/>
    <w:rsid w:val="00D33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C68"/>
    <w:rPr>
      <w:kern w:val="2"/>
      <w:sz w:val="21"/>
      <w:szCs w:val="22"/>
    </w:rPr>
  </w:style>
  <w:style w:type="paragraph" w:customStyle="1" w:styleId="Default">
    <w:name w:val="Default"/>
    <w:rsid w:val="00D33C6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8">
    <w:name w:val="Table Grid"/>
    <w:basedOn w:val="a1"/>
    <w:rsid w:val="00D3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D0FD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2D0FD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1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FJ-WORK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volkino0134</dc:creator>
  <cp:keywords/>
  <cp:lastModifiedBy>Nva-2</cp:lastModifiedBy>
  <cp:revision>5</cp:revision>
  <cp:lastPrinted>2021-06-18T05:39:00Z</cp:lastPrinted>
  <dcterms:created xsi:type="dcterms:W3CDTF">2022-05-27T05:07:00Z</dcterms:created>
  <dcterms:modified xsi:type="dcterms:W3CDTF">2022-06-17T05:37:00Z</dcterms:modified>
</cp:coreProperties>
</file>